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08"/>
        <w:gridCol w:w="1210"/>
        <w:gridCol w:w="6868"/>
      </w:tblGrid>
      <w:tr w:rsidR="00E22491" w:rsidTr="00F47782">
        <w:tc>
          <w:tcPr>
            <w:tcW w:w="6708" w:type="dxa"/>
          </w:tcPr>
          <w:p w:rsidR="00E22491" w:rsidRPr="00C118E5" w:rsidRDefault="00E22491" w:rsidP="00783E25">
            <w:pPr>
              <w:rPr>
                <w:sz w:val="28"/>
                <w:szCs w:val="28"/>
              </w:rPr>
            </w:pPr>
            <w:r w:rsidRPr="00C118E5">
              <w:rPr>
                <w:sz w:val="28"/>
                <w:szCs w:val="28"/>
              </w:rPr>
              <w:t>УТВЕРЖДЕН</w:t>
            </w:r>
          </w:p>
          <w:p w:rsidR="00E22491" w:rsidRPr="00C118E5" w:rsidRDefault="00E22491" w:rsidP="00783E25">
            <w:pPr>
              <w:rPr>
                <w:sz w:val="28"/>
                <w:szCs w:val="28"/>
              </w:rPr>
            </w:pPr>
          </w:p>
          <w:p w:rsidR="00E22491" w:rsidRDefault="00E22491" w:rsidP="0078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18E5">
              <w:rPr>
                <w:sz w:val="28"/>
                <w:szCs w:val="28"/>
              </w:rPr>
              <w:t xml:space="preserve">риказом министра </w:t>
            </w:r>
          </w:p>
          <w:p w:rsidR="00E22491" w:rsidRPr="00C118E5" w:rsidRDefault="00E22491" w:rsidP="00783E25">
            <w:pPr>
              <w:rPr>
                <w:sz w:val="28"/>
                <w:szCs w:val="28"/>
              </w:rPr>
            </w:pPr>
            <w:r w:rsidRPr="00C118E5">
              <w:rPr>
                <w:sz w:val="28"/>
                <w:szCs w:val="28"/>
              </w:rPr>
              <w:t>социального развития Кировской области</w:t>
            </w:r>
          </w:p>
          <w:p w:rsidR="00E22491" w:rsidRDefault="00E22491" w:rsidP="00783E25">
            <w:pPr>
              <w:rPr>
                <w:sz w:val="28"/>
                <w:szCs w:val="28"/>
              </w:rPr>
            </w:pPr>
          </w:p>
          <w:p w:rsidR="00E22491" w:rsidRPr="00E44600" w:rsidRDefault="00E22491" w:rsidP="00783E25">
            <w:pPr>
              <w:rPr>
                <w:sz w:val="28"/>
                <w:szCs w:val="28"/>
              </w:rPr>
            </w:pPr>
            <w:r w:rsidRPr="00C118E5">
              <w:rPr>
                <w:sz w:val="28"/>
                <w:szCs w:val="28"/>
              </w:rPr>
              <w:t>от 29 декабря 2016 года № 564</w:t>
            </w:r>
          </w:p>
        </w:tc>
        <w:tc>
          <w:tcPr>
            <w:tcW w:w="1210" w:type="dxa"/>
          </w:tcPr>
          <w:p w:rsidR="00E22491" w:rsidRPr="00E44600" w:rsidRDefault="00E22491" w:rsidP="00E4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8" w:type="dxa"/>
          </w:tcPr>
          <w:p w:rsidR="00E22491" w:rsidRPr="00E44600" w:rsidRDefault="00E22491" w:rsidP="003D2CCA">
            <w:pPr>
              <w:rPr>
                <w:sz w:val="28"/>
                <w:szCs w:val="28"/>
              </w:rPr>
            </w:pPr>
            <w:r w:rsidRPr="00E44600">
              <w:rPr>
                <w:sz w:val="28"/>
                <w:szCs w:val="28"/>
              </w:rPr>
              <w:t>УТВЕРЖДЕН</w:t>
            </w:r>
          </w:p>
          <w:p w:rsidR="00E22491" w:rsidRPr="00E44600" w:rsidRDefault="00E22491" w:rsidP="003D2CCA">
            <w:pPr>
              <w:rPr>
                <w:sz w:val="28"/>
                <w:szCs w:val="28"/>
              </w:rPr>
            </w:pPr>
          </w:p>
          <w:p w:rsidR="00E22491" w:rsidRPr="00E44600" w:rsidRDefault="00E22491" w:rsidP="003D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4600">
              <w:rPr>
                <w:sz w:val="28"/>
                <w:szCs w:val="28"/>
              </w:rPr>
              <w:t xml:space="preserve">риказом директора </w:t>
            </w:r>
          </w:p>
          <w:p w:rsidR="00E22491" w:rsidRPr="00E44600" w:rsidRDefault="00E22491" w:rsidP="003D2CCA">
            <w:pPr>
              <w:rPr>
                <w:sz w:val="28"/>
                <w:szCs w:val="28"/>
              </w:rPr>
            </w:pPr>
            <w:r w:rsidRPr="00E44600">
              <w:rPr>
                <w:sz w:val="28"/>
                <w:szCs w:val="28"/>
              </w:rPr>
              <w:t xml:space="preserve">КОГБУСО «Кировский дом-интернат </w:t>
            </w:r>
          </w:p>
          <w:p w:rsidR="00E22491" w:rsidRPr="00E44600" w:rsidRDefault="00E22491" w:rsidP="003D2CCA">
            <w:pPr>
              <w:rPr>
                <w:sz w:val="28"/>
                <w:szCs w:val="28"/>
              </w:rPr>
            </w:pPr>
            <w:r w:rsidRPr="00E44600">
              <w:rPr>
                <w:sz w:val="28"/>
                <w:szCs w:val="28"/>
              </w:rPr>
              <w:t>для престарелых и инвалидов»</w:t>
            </w:r>
          </w:p>
          <w:p w:rsidR="00E22491" w:rsidRPr="00E44600" w:rsidRDefault="00E22491" w:rsidP="003D2CCA">
            <w:pPr>
              <w:rPr>
                <w:sz w:val="28"/>
                <w:szCs w:val="28"/>
              </w:rPr>
            </w:pPr>
            <w:r w:rsidRPr="00E44600">
              <w:rPr>
                <w:sz w:val="28"/>
                <w:szCs w:val="28"/>
              </w:rPr>
              <w:t>от 21 декабря 2016 года № 129-ОД</w:t>
            </w:r>
          </w:p>
        </w:tc>
      </w:tr>
    </w:tbl>
    <w:p w:rsidR="00E22491" w:rsidRDefault="00E22491" w:rsidP="00FC2FEF">
      <w:pPr>
        <w:jc w:val="center"/>
        <w:rPr>
          <w:b/>
          <w:sz w:val="32"/>
        </w:rPr>
      </w:pPr>
    </w:p>
    <w:p w:rsidR="00E22491" w:rsidRDefault="00E22491" w:rsidP="009504AF">
      <w:pPr>
        <w:jc w:val="center"/>
        <w:rPr>
          <w:b/>
          <w:sz w:val="32"/>
        </w:rPr>
      </w:pPr>
    </w:p>
    <w:p w:rsidR="00E22491" w:rsidRPr="003D2CCA" w:rsidRDefault="00E22491" w:rsidP="00FC2FEF">
      <w:pPr>
        <w:jc w:val="center"/>
        <w:rPr>
          <w:b/>
          <w:sz w:val="28"/>
          <w:szCs w:val="28"/>
        </w:rPr>
      </w:pPr>
      <w:r w:rsidRPr="003D2CCA">
        <w:rPr>
          <w:b/>
          <w:sz w:val="28"/>
          <w:szCs w:val="28"/>
        </w:rPr>
        <w:t>П Л А Н</w:t>
      </w:r>
    </w:p>
    <w:p w:rsidR="00E22491" w:rsidRDefault="00E22491" w:rsidP="00FC2FEF">
      <w:pPr>
        <w:jc w:val="center"/>
        <w:rPr>
          <w:b/>
          <w:sz w:val="28"/>
          <w:szCs w:val="28"/>
        </w:rPr>
      </w:pPr>
      <w:r w:rsidRPr="003D2CCA">
        <w:rPr>
          <w:b/>
          <w:sz w:val="28"/>
          <w:szCs w:val="28"/>
        </w:rPr>
        <w:t xml:space="preserve">мероприятий по улучшению качества работы Кировского областного государственного бюджетного учреждения социального обслуживания «Кировский дом-интернат для престарелых и инвалидов»  </w:t>
      </w:r>
    </w:p>
    <w:p w:rsidR="00E22491" w:rsidRPr="003D2CCA" w:rsidRDefault="00E22491" w:rsidP="00FC2FEF">
      <w:pPr>
        <w:jc w:val="center"/>
        <w:rPr>
          <w:b/>
          <w:sz w:val="28"/>
          <w:szCs w:val="28"/>
        </w:rPr>
      </w:pPr>
      <w:r w:rsidRPr="003D2CCA">
        <w:rPr>
          <w:b/>
          <w:sz w:val="28"/>
          <w:szCs w:val="28"/>
        </w:rPr>
        <w:t>на  2017 год</w:t>
      </w:r>
    </w:p>
    <w:p w:rsidR="00E22491" w:rsidRDefault="00E22491" w:rsidP="00FC2FEF">
      <w:pPr>
        <w:jc w:val="center"/>
        <w:rPr>
          <w:sz w:val="32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513"/>
        <w:gridCol w:w="2901"/>
        <w:gridCol w:w="3697"/>
      </w:tblGrid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№</w:t>
            </w:r>
          </w:p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п\п</w:t>
            </w:r>
          </w:p>
        </w:tc>
        <w:tc>
          <w:tcPr>
            <w:tcW w:w="7513" w:type="dxa"/>
          </w:tcPr>
          <w:p w:rsidR="00E22491" w:rsidRPr="00664B35" w:rsidRDefault="00E22491" w:rsidP="00664B3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01" w:type="dxa"/>
          </w:tcPr>
          <w:p w:rsidR="00E22491" w:rsidRPr="00664B35" w:rsidRDefault="00E22491" w:rsidP="00664B3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Ответственный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b/>
                <w:sz w:val="28"/>
                <w:szCs w:val="28"/>
              </w:rPr>
            </w:pPr>
            <w:r w:rsidRPr="00664B3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3"/>
          </w:tcPr>
          <w:p w:rsidR="00E22491" w:rsidRPr="00664B35" w:rsidRDefault="00E22491" w:rsidP="00783E25">
            <w:pPr>
              <w:jc w:val="both"/>
              <w:rPr>
                <w:b/>
                <w:sz w:val="28"/>
                <w:szCs w:val="28"/>
              </w:rPr>
            </w:pPr>
            <w:r w:rsidRPr="00664B35">
              <w:rPr>
                <w:b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E22491" w:rsidRPr="00664B35" w:rsidRDefault="00E22491" w:rsidP="00783E25">
            <w:pPr>
              <w:jc w:val="both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Размещение в инф</w:t>
            </w:r>
            <w:r>
              <w:rPr>
                <w:sz w:val="28"/>
                <w:szCs w:val="28"/>
              </w:rPr>
              <w:t>о</w:t>
            </w:r>
            <w:r w:rsidRPr="00664B35">
              <w:rPr>
                <w:sz w:val="28"/>
                <w:szCs w:val="28"/>
              </w:rPr>
              <w:t>рмационно-телекоммуникационной сети «Интернет» на официальном сайте организации социального обслуживания населения информации предусмотренной приказом Минтруда России от 17.11.2014 г. № 886н</w:t>
            </w:r>
          </w:p>
        </w:tc>
        <w:tc>
          <w:tcPr>
            <w:tcW w:w="2901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3697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E22491" w:rsidRPr="00664B35" w:rsidRDefault="00E22491" w:rsidP="00783E25">
            <w:pPr>
              <w:jc w:val="both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 w:rsidRPr="00664B35">
              <w:rPr>
                <w:sz w:val="28"/>
                <w:szCs w:val="28"/>
                <w:lang w:val="en-US"/>
              </w:rPr>
              <w:t>bus</w:t>
            </w:r>
            <w:r w:rsidRPr="00664B35">
              <w:rPr>
                <w:sz w:val="28"/>
                <w:szCs w:val="28"/>
              </w:rPr>
              <w:t>.</w:t>
            </w:r>
            <w:r w:rsidRPr="00664B35">
              <w:rPr>
                <w:sz w:val="28"/>
                <w:szCs w:val="28"/>
                <w:lang w:val="en-US"/>
              </w:rPr>
              <w:t>gov</w:t>
            </w:r>
            <w:r w:rsidRPr="00664B35">
              <w:rPr>
                <w:sz w:val="28"/>
                <w:szCs w:val="28"/>
              </w:rPr>
              <w:t>.</w:t>
            </w:r>
            <w:r w:rsidRPr="00664B35">
              <w:rPr>
                <w:sz w:val="28"/>
                <w:szCs w:val="28"/>
                <w:lang w:val="en-US"/>
              </w:rPr>
              <w:t>ru</w:t>
            </w:r>
            <w:r w:rsidRPr="00664B35">
              <w:rPr>
                <w:sz w:val="28"/>
                <w:szCs w:val="28"/>
              </w:rPr>
              <w:t>) информации, предусмотренной приказом Минфина России от 21.07.2011 № 86н</w:t>
            </w:r>
          </w:p>
        </w:tc>
        <w:tc>
          <w:tcPr>
            <w:tcW w:w="2901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3697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Гл бухгалтер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Размещение информации о деятельности учреждения в сети «Ин</w:t>
            </w:r>
            <w:r>
              <w:rPr>
                <w:sz w:val="28"/>
                <w:szCs w:val="28"/>
              </w:rPr>
              <w:t>терне</w:t>
            </w:r>
            <w:r w:rsidRPr="00664B35">
              <w:rPr>
                <w:sz w:val="28"/>
                <w:szCs w:val="28"/>
              </w:rPr>
              <w:t>т» в «ВК»</w:t>
            </w:r>
          </w:p>
        </w:tc>
        <w:tc>
          <w:tcPr>
            <w:tcW w:w="2901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E22491" w:rsidRPr="00A04E6B" w:rsidRDefault="00E22491">
            <w:pPr>
              <w:rPr>
                <w:sz w:val="28"/>
                <w:szCs w:val="28"/>
              </w:rPr>
            </w:pPr>
            <w:r w:rsidRPr="003D2CCA">
              <w:rPr>
                <w:sz w:val="28"/>
                <w:szCs w:val="28"/>
              </w:rPr>
              <w:t>Размещение полной и актуальной информации об учреждении на информационных стендах</w:t>
            </w:r>
            <w:r w:rsidRPr="00A04E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размещение на 14 инфом. стендах)</w:t>
            </w:r>
          </w:p>
        </w:tc>
        <w:tc>
          <w:tcPr>
            <w:tcW w:w="2901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513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3D2CCA">
              <w:rPr>
                <w:sz w:val="28"/>
                <w:szCs w:val="28"/>
              </w:rPr>
              <w:t>Размещение на сайте  и информационных стендах учреждения информации о порядке подачи и рассмотрения жалоб и обращений граждан</w:t>
            </w:r>
            <w:r>
              <w:rPr>
                <w:sz w:val="28"/>
                <w:szCs w:val="28"/>
              </w:rPr>
              <w:t xml:space="preserve"> (на 6 информ. стендах)</w:t>
            </w:r>
          </w:p>
        </w:tc>
        <w:tc>
          <w:tcPr>
            <w:tcW w:w="2901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  <w:tr w:rsidR="00E22491" w:rsidTr="0021281C">
        <w:tc>
          <w:tcPr>
            <w:tcW w:w="675" w:type="dxa"/>
          </w:tcPr>
          <w:p w:rsidR="00E22491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513" w:type="dxa"/>
          </w:tcPr>
          <w:p w:rsidR="00E22491" w:rsidRPr="007D6F9E" w:rsidRDefault="00E22491" w:rsidP="00672F4C">
            <w:pPr>
              <w:jc w:val="both"/>
            </w:pPr>
            <w:r w:rsidRPr="007D6F9E">
              <w:rPr>
                <w:sz w:val="28"/>
                <w:szCs w:val="28"/>
              </w:rPr>
              <w:t>Размещение недостающей информации о деятельности учреждения на сайт</w:t>
            </w:r>
            <w:r>
              <w:rPr>
                <w:sz w:val="28"/>
                <w:szCs w:val="28"/>
              </w:rPr>
              <w:t>е</w:t>
            </w:r>
            <w:r w:rsidRPr="007D6F9E">
              <w:rPr>
                <w:sz w:val="28"/>
                <w:szCs w:val="28"/>
              </w:rPr>
              <w:t xml:space="preserve"> министерства социального развития в соответствии с требованиями</w:t>
            </w:r>
          </w:p>
        </w:tc>
        <w:tc>
          <w:tcPr>
            <w:tcW w:w="2901" w:type="dxa"/>
          </w:tcPr>
          <w:p w:rsidR="00E22491" w:rsidRPr="007D6F9E" w:rsidRDefault="00E22491" w:rsidP="00672F4C">
            <w:pPr>
              <w:jc w:val="center"/>
              <w:rPr>
                <w:sz w:val="28"/>
                <w:szCs w:val="28"/>
              </w:rPr>
            </w:pPr>
            <w:r w:rsidRPr="007D6F9E">
              <w:rPr>
                <w:sz w:val="28"/>
                <w:szCs w:val="28"/>
                <w:lang w:val="en-US"/>
              </w:rPr>
              <w:t>1</w:t>
            </w:r>
            <w:r w:rsidRPr="007D6F9E">
              <w:rPr>
                <w:sz w:val="28"/>
                <w:szCs w:val="28"/>
              </w:rPr>
              <w:t>квартал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  <w:tr w:rsidR="00E22491" w:rsidTr="0021281C">
        <w:tc>
          <w:tcPr>
            <w:tcW w:w="675" w:type="dxa"/>
          </w:tcPr>
          <w:p w:rsidR="00E22491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513" w:type="dxa"/>
          </w:tcPr>
          <w:p w:rsidR="00E22491" w:rsidRPr="007D6F9E" w:rsidRDefault="00E22491" w:rsidP="00672F4C">
            <w:pPr>
              <w:jc w:val="both"/>
              <w:rPr>
                <w:sz w:val="28"/>
                <w:szCs w:val="28"/>
              </w:rPr>
            </w:pPr>
            <w:r w:rsidRPr="007D6F9E">
              <w:rPr>
                <w:sz w:val="28"/>
                <w:szCs w:val="28"/>
              </w:rPr>
              <w:t>Совершенствование работы   по  взаимодействию с гражданами по вопросам деятельности организации через электронные сервисы (электронная почта, социальные сети)</w:t>
            </w:r>
          </w:p>
        </w:tc>
        <w:tc>
          <w:tcPr>
            <w:tcW w:w="2901" w:type="dxa"/>
          </w:tcPr>
          <w:p w:rsidR="00E22491" w:rsidRPr="007D6F9E" w:rsidRDefault="00E22491" w:rsidP="00672F4C">
            <w:pPr>
              <w:jc w:val="center"/>
              <w:rPr>
                <w:sz w:val="28"/>
                <w:szCs w:val="28"/>
              </w:rPr>
            </w:pPr>
            <w:r w:rsidRPr="007D6F9E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b/>
                <w:sz w:val="28"/>
                <w:szCs w:val="28"/>
              </w:rPr>
            </w:pPr>
            <w:r w:rsidRPr="00664B3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3"/>
          </w:tcPr>
          <w:p w:rsidR="00E22491" w:rsidRPr="00664B35" w:rsidRDefault="00E22491" w:rsidP="00783E25">
            <w:pPr>
              <w:jc w:val="both"/>
              <w:rPr>
                <w:b/>
                <w:sz w:val="28"/>
                <w:szCs w:val="28"/>
              </w:rPr>
            </w:pPr>
            <w:r w:rsidRPr="00664B35">
              <w:rPr>
                <w:b/>
                <w:sz w:val="28"/>
                <w:szCs w:val="28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E22491" w:rsidRPr="00664B35" w:rsidRDefault="00E22491" w:rsidP="00783E25">
            <w:pPr>
              <w:jc w:val="both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Ремонт жилых комнат 9 секции</w:t>
            </w:r>
            <w:r>
              <w:rPr>
                <w:sz w:val="28"/>
                <w:szCs w:val="28"/>
              </w:rPr>
              <w:t xml:space="preserve"> (22 комнаты)</w:t>
            </w:r>
          </w:p>
        </w:tc>
        <w:tc>
          <w:tcPr>
            <w:tcW w:w="2901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4 квартал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E22491" w:rsidRPr="00664B35" w:rsidRDefault="00E22491" w:rsidP="00783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D2CCA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о</w:t>
            </w:r>
            <w:r w:rsidRPr="003D2CCA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01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D2CC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 квартал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E22491" w:rsidRPr="003D2CCA" w:rsidRDefault="00E22491" w:rsidP="00783E25">
            <w:pPr>
              <w:jc w:val="both"/>
              <w:rPr>
                <w:sz w:val="28"/>
                <w:szCs w:val="28"/>
              </w:rPr>
            </w:pPr>
            <w:r w:rsidRPr="003D2CCA">
              <w:rPr>
                <w:sz w:val="28"/>
                <w:szCs w:val="28"/>
              </w:rPr>
              <w:t>Выполнение мероприятий в соответствии с паспортами доступности объектов учреждения:</w:t>
            </w:r>
          </w:p>
          <w:p w:rsidR="00E22491" w:rsidRPr="00664B35" w:rsidRDefault="00E22491" w:rsidP="00783E25">
            <w:pPr>
              <w:jc w:val="both"/>
              <w:rPr>
                <w:sz w:val="28"/>
                <w:szCs w:val="28"/>
              </w:rPr>
            </w:pPr>
            <w:r w:rsidRPr="003D2CCA">
              <w:rPr>
                <w:sz w:val="28"/>
                <w:szCs w:val="28"/>
              </w:rPr>
              <w:t>- оборудование территории учреждения с учетом требований доступности для маломобильных получателей социальных услуг</w:t>
            </w:r>
          </w:p>
        </w:tc>
        <w:tc>
          <w:tcPr>
            <w:tcW w:w="2901" w:type="dxa"/>
          </w:tcPr>
          <w:p w:rsidR="00E22491" w:rsidRPr="00664B35" w:rsidRDefault="00E22491" w:rsidP="00783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D2CC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 квартал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b/>
                <w:sz w:val="28"/>
                <w:szCs w:val="28"/>
              </w:rPr>
            </w:pPr>
            <w:r w:rsidRPr="00664B3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3"/>
          </w:tcPr>
          <w:p w:rsidR="00E22491" w:rsidRPr="00664B35" w:rsidRDefault="00E22491" w:rsidP="0021281C">
            <w:pPr>
              <w:jc w:val="both"/>
              <w:rPr>
                <w:b/>
                <w:sz w:val="28"/>
                <w:szCs w:val="28"/>
              </w:rPr>
            </w:pPr>
            <w:r w:rsidRPr="00664B35">
              <w:rPr>
                <w:b/>
                <w:sz w:val="28"/>
                <w:szCs w:val="28"/>
              </w:rPr>
              <w:t xml:space="preserve">Мероприятия, направленные на повышение квалификации работников учреждения, их компетентности и соблюдения норм этики 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E22491" w:rsidRPr="00664B35" w:rsidRDefault="00E22491" w:rsidP="0021281C">
            <w:pPr>
              <w:jc w:val="both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Проведение технических учеб со специалистами по социальной работе и младшим обслуживающим персоналом</w:t>
            </w:r>
            <w:r>
              <w:rPr>
                <w:sz w:val="28"/>
                <w:szCs w:val="28"/>
              </w:rPr>
              <w:t xml:space="preserve"> (провести 8 учеб, планируемое кол-во сотрудников – 95 человек)</w:t>
            </w:r>
          </w:p>
        </w:tc>
        <w:tc>
          <w:tcPr>
            <w:tcW w:w="2901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E22491" w:rsidRPr="00664B35" w:rsidRDefault="00E22491" w:rsidP="0021281C">
            <w:pPr>
              <w:jc w:val="both"/>
              <w:rPr>
                <w:sz w:val="28"/>
                <w:szCs w:val="28"/>
              </w:rPr>
            </w:pPr>
            <w:r w:rsidRPr="003D2CCA">
              <w:rPr>
                <w:sz w:val="28"/>
                <w:szCs w:val="28"/>
              </w:rPr>
              <w:t xml:space="preserve">Повышение квалификации сотрудников в соответствии с перспективным планом повышения квалификации сотрудников </w:t>
            </w:r>
            <w:r>
              <w:rPr>
                <w:sz w:val="28"/>
                <w:szCs w:val="28"/>
              </w:rPr>
              <w:t>(2 человека)</w:t>
            </w:r>
          </w:p>
        </w:tc>
        <w:tc>
          <w:tcPr>
            <w:tcW w:w="2901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22491" w:rsidTr="0021281C">
        <w:tc>
          <w:tcPr>
            <w:tcW w:w="675" w:type="dxa"/>
          </w:tcPr>
          <w:p w:rsidR="00E22491" w:rsidRPr="00121049" w:rsidRDefault="00E22491">
            <w:pPr>
              <w:rPr>
                <w:sz w:val="28"/>
                <w:szCs w:val="28"/>
              </w:rPr>
            </w:pPr>
            <w:r w:rsidRPr="00121049">
              <w:rPr>
                <w:sz w:val="28"/>
                <w:szCs w:val="28"/>
              </w:rPr>
              <w:t>3.3</w:t>
            </w:r>
          </w:p>
        </w:tc>
        <w:tc>
          <w:tcPr>
            <w:tcW w:w="7513" w:type="dxa"/>
          </w:tcPr>
          <w:p w:rsidR="00E22491" w:rsidRPr="00121049" w:rsidRDefault="00E22491" w:rsidP="0021281C">
            <w:pPr>
              <w:jc w:val="both"/>
              <w:rPr>
                <w:sz w:val="28"/>
                <w:szCs w:val="28"/>
              </w:rPr>
            </w:pPr>
            <w:r w:rsidRPr="00121049">
              <w:rPr>
                <w:sz w:val="28"/>
                <w:szCs w:val="28"/>
              </w:rPr>
              <w:t>Повышение профессиональных знаний сотрудников на  областных и кустовых семинарах, круглых столах, конференциях (12 человек)</w:t>
            </w:r>
            <w:bookmarkStart w:id="0" w:name="_GoBack"/>
            <w:bookmarkEnd w:id="0"/>
          </w:p>
        </w:tc>
        <w:tc>
          <w:tcPr>
            <w:tcW w:w="2901" w:type="dxa"/>
          </w:tcPr>
          <w:p w:rsidR="00E22491" w:rsidRPr="00121049" w:rsidRDefault="00E22491" w:rsidP="0021281C">
            <w:pPr>
              <w:jc w:val="center"/>
              <w:rPr>
                <w:sz w:val="28"/>
                <w:szCs w:val="28"/>
              </w:rPr>
            </w:pPr>
            <w:r w:rsidRPr="00121049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121049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22491" w:rsidTr="0021281C">
        <w:tc>
          <w:tcPr>
            <w:tcW w:w="675" w:type="dxa"/>
          </w:tcPr>
          <w:p w:rsidR="00E22491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513" w:type="dxa"/>
          </w:tcPr>
          <w:p w:rsidR="00E22491" w:rsidRPr="003D2CCA" w:rsidRDefault="00E22491" w:rsidP="00672F4C">
            <w:pPr>
              <w:jc w:val="both"/>
              <w:rPr>
                <w:sz w:val="28"/>
                <w:szCs w:val="28"/>
              </w:rPr>
            </w:pPr>
            <w:r w:rsidRPr="0021281C">
              <w:rPr>
                <w:sz w:val="28"/>
                <w:szCs w:val="28"/>
              </w:rPr>
              <w:t>Рассмотрение вопросов профессиональной этики и изучение  профессионально-этического кодекса</w:t>
            </w:r>
            <w:r>
              <w:rPr>
                <w:b/>
                <w:szCs w:val="28"/>
              </w:rPr>
              <w:t xml:space="preserve"> </w:t>
            </w:r>
            <w:r w:rsidRPr="0021281C">
              <w:rPr>
                <w:sz w:val="28"/>
                <w:szCs w:val="28"/>
              </w:rPr>
              <w:t>р</w:t>
            </w:r>
            <w:r w:rsidRPr="003D2CCA">
              <w:rPr>
                <w:sz w:val="28"/>
                <w:szCs w:val="28"/>
              </w:rPr>
              <w:t>аботников социальных служб в ходе проведения профессиональной учебы  сотрудников учреждения</w:t>
            </w:r>
            <w:r>
              <w:rPr>
                <w:sz w:val="28"/>
                <w:szCs w:val="28"/>
              </w:rPr>
              <w:t xml:space="preserve"> (200 человек)</w:t>
            </w:r>
          </w:p>
        </w:tc>
        <w:tc>
          <w:tcPr>
            <w:tcW w:w="2901" w:type="dxa"/>
          </w:tcPr>
          <w:p w:rsidR="00E22491" w:rsidRPr="0021281C" w:rsidRDefault="00E22491" w:rsidP="00672F4C">
            <w:pPr>
              <w:jc w:val="center"/>
              <w:rPr>
                <w:sz w:val="28"/>
                <w:szCs w:val="28"/>
                <w:highlight w:val="yellow"/>
              </w:rPr>
            </w:pPr>
            <w:r w:rsidRPr="00121049">
              <w:rPr>
                <w:sz w:val="28"/>
                <w:szCs w:val="28"/>
              </w:rPr>
              <w:t>Согласно плана</w:t>
            </w:r>
            <w:r>
              <w:rPr>
                <w:sz w:val="28"/>
                <w:szCs w:val="28"/>
              </w:rPr>
              <w:t xml:space="preserve"> технических учеб в структурных подразделениях</w:t>
            </w:r>
          </w:p>
        </w:tc>
        <w:tc>
          <w:tcPr>
            <w:tcW w:w="3697" w:type="dxa"/>
          </w:tcPr>
          <w:p w:rsidR="00E22491" w:rsidRPr="00664B35" w:rsidRDefault="00E22491" w:rsidP="00672F4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b/>
                <w:sz w:val="28"/>
                <w:szCs w:val="28"/>
              </w:rPr>
            </w:pPr>
            <w:r w:rsidRPr="00664B3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11" w:type="dxa"/>
            <w:gridSpan w:val="3"/>
          </w:tcPr>
          <w:p w:rsidR="00E22491" w:rsidRPr="00664B35" w:rsidRDefault="00E22491" w:rsidP="0021281C">
            <w:pPr>
              <w:jc w:val="both"/>
              <w:rPr>
                <w:b/>
                <w:sz w:val="28"/>
                <w:szCs w:val="28"/>
              </w:rPr>
            </w:pPr>
            <w:r w:rsidRPr="00664B35">
              <w:rPr>
                <w:b/>
                <w:sz w:val="28"/>
                <w:szCs w:val="28"/>
              </w:rPr>
              <w:t>Мероприятия, направленные на повышение удовлетворенности клиентов качеством оказания социальных услуг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4.1</w:t>
            </w:r>
          </w:p>
        </w:tc>
        <w:tc>
          <w:tcPr>
            <w:tcW w:w="7513" w:type="dxa"/>
          </w:tcPr>
          <w:p w:rsidR="00E22491" w:rsidRPr="00664B35" w:rsidRDefault="00E22491" w:rsidP="0021281C">
            <w:pPr>
              <w:jc w:val="both"/>
              <w:rPr>
                <w:sz w:val="28"/>
                <w:szCs w:val="28"/>
              </w:rPr>
            </w:pPr>
            <w:r w:rsidRPr="003D2CCA">
              <w:rPr>
                <w:sz w:val="28"/>
                <w:szCs w:val="28"/>
              </w:rPr>
              <w:t>Систематическое проведение мониторинга</w:t>
            </w:r>
            <w:r>
              <w:rPr>
                <w:sz w:val="28"/>
                <w:szCs w:val="28"/>
              </w:rPr>
              <w:t xml:space="preserve"> </w:t>
            </w:r>
            <w:r w:rsidRPr="003D2CCA">
              <w:rPr>
                <w:sz w:val="28"/>
                <w:szCs w:val="28"/>
              </w:rPr>
              <w:t>удовлетворенности качеством предоставления социальных услуг среди клиентов учреждения  и анализ его ре</w:t>
            </w:r>
            <w:r>
              <w:rPr>
                <w:sz w:val="28"/>
                <w:szCs w:val="28"/>
              </w:rPr>
              <w:t>зультатов (220 чел (40%</w:t>
            </w:r>
            <w:r w:rsidRPr="003D2CC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01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E22491" w:rsidRPr="00664B35" w:rsidRDefault="00E22491" w:rsidP="0021281C">
            <w:pPr>
              <w:jc w:val="both"/>
              <w:rPr>
                <w:sz w:val="28"/>
                <w:szCs w:val="28"/>
              </w:rPr>
            </w:pPr>
            <w:r w:rsidRPr="003D2CCA">
              <w:rPr>
                <w:sz w:val="28"/>
                <w:szCs w:val="28"/>
              </w:rPr>
              <w:t>Предоставление социальных услуг клиентам в полном объеме, своевременно и качественно  в соответствии с национальными стандартами РФ</w:t>
            </w:r>
          </w:p>
        </w:tc>
        <w:tc>
          <w:tcPr>
            <w:tcW w:w="2901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513" w:type="dxa"/>
          </w:tcPr>
          <w:p w:rsidR="00E22491" w:rsidRPr="00664B35" w:rsidRDefault="00E22491" w:rsidP="00212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2CCA">
              <w:rPr>
                <w:sz w:val="28"/>
                <w:szCs w:val="28"/>
              </w:rPr>
              <w:t>овершенствование системы внутреннего контроля через планирование работы учреждения, её анализ, проведение проверок работы отделений, сотрудников и специалистов учреждения, оформление результатов контроля, реализации мероприятий по устранению выявленных недостатков</w:t>
            </w:r>
            <w:r>
              <w:rPr>
                <w:sz w:val="28"/>
                <w:szCs w:val="28"/>
              </w:rPr>
              <w:t xml:space="preserve">        (4 комиссионные  проверки)</w:t>
            </w:r>
          </w:p>
        </w:tc>
        <w:tc>
          <w:tcPr>
            <w:tcW w:w="2901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513" w:type="dxa"/>
          </w:tcPr>
          <w:p w:rsidR="00E22491" w:rsidRPr="00664B35" w:rsidRDefault="00E22491" w:rsidP="00212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внедрение </w:t>
            </w:r>
            <w:r w:rsidRPr="00664B35">
              <w:rPr>
                <w:sz w:val="28"/>
                <w:szCs w:val="28"/>
              </w:rPr>
              <w:t>социальных программ по трудотерапии и  социальному туризму</w:t>
            </w:r>
            <w:r>
              <w:rPr>
                <w:sz w:val="28"/>
                <w:szCs w:val="28"/>
              </w:rPr>
              <w:t xml:space="preserve"> (2 программы, охват 90 человек)</w:t>
            </w:r>
          </w:p>
        </w:tc>
        <w:tc>
          <w:tcPr>
            <w:tcW w:w="2901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  <w:tr w:rsidR="00E22491" w:rsidTr="0021281C">
        <w:tc>
          <w:tcPr>
            <w:tcW w:w="675" w:type="dxa"/>
          </w:tcPr>
          <w:p w:rsidR="00E22491" w:rsidRPr="00664B35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513" w:type="dxa"/>
          </w:tcPr>
          <w:p w:rsidR="00E22491" w:rsidRPr="00664B35" w:rsidRDefault="00E22491" w:rsidP="0021281C">
            <w:pPr>
              <w:jc w:val="both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Составление плана релаксационных занятий «Здоровая душа»</w:t>
            </w:r>
            <w:r>
              <w:rPr>
                <w:sz w:val="28"/>
                <w:szCs w:val="28"/>
              </w:rPr>
              <w:t xml:space="preserve"> (охват 110 человек)</w:t>
            </w:r>
          </w:p>
        </w:tc>
        <w:tc>
          <w:tcPr>
            <w:tcW w:w="2901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664B35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>ь</w:t>
            </w:r>
            <w:r w:rsidRPr="00664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  <w:tr w:rsidR="00E22491" w:rsidTr="0021281C">
        <w:tc>
          <w:tcPr>
            <w:tcW w:w="675" w:type="dxa"/>
          </w:tcPr>
          <w:p w:rsidR="00E22491" w:rsidRDefault="00E22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513" w:type="dxa"/>
          </w:tcPr>
          <w:p w:rsidR="00E22491" w:rsidRPr="00664B35" w:rsidRDefault="00E22491" w:rsidP="0021281C">
            <w:pPr>
              <w:jc w:val="both"/>
              <w:rPr>
                <w:sz w:val="28"/>
                <w:szCs w:val="28"/>
              </w:rPr>
            </w:pPr>
            <w:r w:rsidRPr="00EB3AA2">
              <w:rPr>
                <w:sz w:val="28"/>
                <w:szCs w:val="28"/>
              </w:rPr>
              <w:t>Межведомственное взаимодействие с администрацией района, представителями муниципальных и общественных организаций и духовенством</w:t>
            </w:r>
            <w:r>
              <w:rPr>
                <w:sz w:val="28"/>
                <w:szCs w:val="28"/>
              </w:rPr>
              <w:t xml:space="preserve"> (участие в совещаниях, круглых столах, обмен информацией)</w:t>
            </w:r>
          </w:p>
        </w:tc>
        <w:tc>
          <w:tcPr>
            <w:tcW w:w="2901" w:type="dxa"/>
          </w:tcPr>
          <w:p w:rsidR="00E22491" w:rsidRDefault="00E22491" w:rsidP="0021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E22491" w:rsidRPr="00664B35" w:rsidRDefault="00E22491" w:rsidP="0021281C">
            <w:pPr>
              <w:jc w:val="center"/>
              <w:rPr>
                <w:sz w:val="28"/>
                <w:szCs w:val="28"/>
              </w:rPr>
            </w:pPr>
            <w:r w:rsidRPr="00664B35">
              <w:rPr>
                <w:sz w:val="28"/>
                <w:szCs w:val="28"/>
              </w:rPr>
              <w:t>Зам. директора по социальной работе</w:t>
            </w:r>
          </w:p>
        </w:tc>
      </w:tr>
    </w:tbl>
    <w:p w:rsidR="00E22491" w:rsidRPr="006A3795" w:rsidRDefault="00E22491" w:rsidP="00EB3AA2"/>
    <w:sectPr w:rsidR="00E22491" w:rsidRPr="006A3795" w:rsidSect="003935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F2A"/>
    <w:multiLevelType w:val="hybridMultilevel"/>
    <w:tmpl w:val="C1B4C596"/>
    <w:lvl w:ilvl="0" w:tplc="C456C0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FEF"/>
    <w:rsid w:val="0001498D"/>
    <w:rsid w:val="000253B5"/>
    <w:rsid w:val="00055CB8"/>
    <w:rsid w:val="00092EC7"/>
    <w:rsid w:val="000A25DF"/>
    <w:rsid w:val="00121049"/>
    <w:rsid w:val="00140811"/>
    <w:rsid w:val="00145BA4"/>
    <w:rsid w:val="00165EDB"/>
    <w:rsid w:val="0017757D"/>
    <w:rsid w:val="001D7856"/>
    <w:rsid w:val="00211E02"/>
    <w:rsid w:val="0021281C"/>
    <w:rsid w:val="002306CB"/>
    <w:rsid w:val="00257709"/>
    <w:rsid w:val="00260E21"/>
    <w:rsid w:val="002954D1"/>
    <w:rsid w:val="002D4B77"/>
    <w:rsid w:val="002F0F2D"/>
    <w:rsid w:val="002F4D46"/>
    <w:rsid w:val="0030355F"/>
    <w:rsid w:val="00331C02"/>
    <w:rsid w:val="003443E7"/>
    <w:rsid w:val="00350907"/>
    <w:rsid w:val="00382686"/>
    <w:rsid w:val="0039356C"/>
    <w:rsid w:val="003C4501"/>
    <w:rsid w:val="003D2CCA"/>
    <w:rsid w:val="00410F78"/>
    <w:rsid w:val="0042388F"/>
    <w:rsid w:val="00485DBC"/>
    <w:rsid w:val="004A1FF2"/>
    <w:rsid w:val="004D7065"/>
    <w:rsid w:val="004F5F50"/>
    <w:rsid w:val="005046D7"/>
    <w:rsid w:val="00512988"/>
    <w:rsid w:val="00520FEC"/>
    <w:rsid w:val="005220BA"/>
    <w:rsid w:val="005B6468"/>
    <w:rsid w:val="005B745F"/>
    <w:rsid w:val="005D7010"/>
    <w:rsid w:val="006310E2"/>
    <w:rsid w:val="00635AEE"/>
    <w:rsid w:val="00635EBA"/>
    <w:rsid w:val="00646FE4"/>
    <w:rsid w:val="00664B35"/>
    <w:rsid w:val="00672A59"/>
    <w:rsid w:val="00672F4C"/>
    <w:rsid w:val="006A3795"/>
    <w:rsid w:val="006F74E3"/>
    <w:rsid w:val="00704307"/>
    <w:rsid w:val="007121FD"/>
    <w:rsid w:val="00783E25"/>
    <w:rsid w:val="007A240B"/>
    <w:rsid w:val="007D6F9E"/>
    <w:rsid w:val="00913D2E"/>
    <w:rsid w:val="00937BF2"/>
    <w:rsid w:val="009504AF"/>
    <w:rsid w:val="00A04E6B"/>
    <w:rsid w:val="00A92778"/>
    <w:rsid w:val="00AA3B7F"/>
    <w:rsid w:val="00AE709D"/>
    <w:rsid w:val="00AE7A64"/>
    <w:rsid w:val="00AF61E2"/>
    <w:rsid w:val="00B4402B"/>
    <w:rsid w:val="00B6472D"/>
    <w:rsid w:val="00B945A2"/>
    <w:rsid w:val="00B94EEC"/>
    <w:rsid w:val="00BE19CB"/>
    <w:rsid w:val="00C118E5"/>
    <w:rsid w:val="00C46D63"/>
    <w:rsid w:val="00C663DC"/>
    <w:rsid w:val="00CB1E2C"/>
    <w:rsid w:val="00CC5349"/>
    <w:rsid w:val="00D530E2"/>
    <w:rsid w:val="00D6182C"/>
    <w:rsid w:val="00D64ABE"/>
    <w:rsid w:val="00D708D2"/>
    <w:rsid w:val="00E07279"/>
    <w:rsid w:val="00E22491"/>
    <w:rsid w:val="00E372D6"/>
    <w:rsid w:val="00E44600"/>
    <w:rsid w:val="00EB3AA2"/>
    <w:rsid w:val="00EB4531"/>
    <w:rsid w:val="00ED5811"/>
    <w:rsid w:val="00EE270E"/>
    <w:rsid w:val="00F47782"/>
    <w:rsid w:val="00FA4118"/>
    <w:rsid w:val="00FC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E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D2CCA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Calibri" w:hAnsi="Arial"/>
      <w:b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46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C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FEF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FC2FE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FC2F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3D2CCA"/>
    <w:rPr>
      <w:rFonts w:ascii="Arial" w:hAnsi="Arial"/>
      <w:b/>
      <w:kern w:val="28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746</Words>
  <Characters>4258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УТВЕРЖДАЮ</dc:title>
  <dc:subject/>
  <dc:creator>Oksana</dc:creator>
  <cp:keywords/>
  <dc:description/>
  <cp:lastModifiedBy>schns</cp:lastModifiedBy>
  <cp:revision>3</cp:revision>
  <cp:lastPrinted>2016-12-23T12:08:00Z</cp:lastPrinted>
  <dcterms:created xsi:type="dcterms:W3CDTF">2017-01-26T12:27:00Z</dcterms:created>
  <dcterms:modified xsi:type="dcterms:W3CDTF">2017-01-26T12:44:00Z</dcterms:modified>
</cp:coreProperties>
</file>